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500EA" w:rsidRPr="005500EA" w:rsidTr="005500E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EA" w:rsidRPr="005500EA" w:rsidRDefault="005500EA" w:rsidP="005500E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500E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0EA" w:rsidRPr="005500EA" w:rsidRDefault="005500EA" w:rsidP="005500E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500EA" w:rsidRPr="005500EA" w:rsidTr="005500E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500EA" w:rsidRPr="005500EA" w:rsidRDefault="005500EA" w:rsidP="005500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500E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500EA" w:rsidRPr="005500EA" w:rsidTr="005500E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500EA" w:rsidRPr="005500EA" w:rsidRDefault="005500EA" w:rsidP="005500E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500E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500EA" w:rsidRPr="005500EA" w:rsidRDefault="005500EA" w:rsidP="005500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500E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500EA" w:rsidRPr="005500EA" w:rsidTr="005500E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500EA" w:rsidRPr="005500EA" w:rsidRDefault="005500EA" w:rsidP="005500E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500E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500EA" w:rsidRPr="005500EA" w:rsidRDefault="005500EA" w:rsidP="005500E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500EA">
              <w:rPr>
                <w:rFonts w:ascii="Arial" w:hAnsi="Arial" w:cs="Arial"/>
                <w:sz w:val="24"/>
                <w:szCs w:val="24"/>
                <w:lang w:val="en-ZA" w:eastAsia="en-ZA"/>
              </w:rPr>
              <w:t>14.0235</w:t>
            </w:r>
          </w:p>
        </w:tc>
      </w:tr>
      <w:tr w:rsidR="005500EA" w:rsidRPr="005500EA" w:rsidTr="005500E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500EA" w:rsidRPr="005500EA" w:rsidRDefault="005500EA" w:rsidP="005500E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500E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500EA" w:rsidRPr="005500EA" w:rsidRDefault="005500EA" w:rsidP="005500E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500EA">
              <w:rPr>
                <w:rFonts w:ascii="Arial" w:hAnsi="Arial" w:cs="Arial"/>
                <w:sz w:val="24"/>
                <w:szCs w:val="24"/>
                <w:lang w:val="en-ZA" w:eastAsia="en-ZA"/>
              </w:rPr>
              <w:t>17.5834</w:t>
            </w:r>
          </w:p>
        </w:tc>
      </w:tr>
      <w:tr w:rsidR="005500EA" w:rsidRPr="005500EA" w:rsidTr="005500E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500EA" w:rsidRPr="005500EA" w:rsidRDefault="005500EA" w:rsidP="005500E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500E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500EA" w:rsidRPr="005500EA" w:rsidRDefault="005500EA" w:rsidP="005500E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500EA">
              <w:rPr>
                <w:rFonts w:ascii="Arial" w:hAnsi="Arial" w:cs="Arial"/>
                <w:sz w:val="24"/>
                <w:szCs w:val="24"/>
                <w:lang w:val="en-ZA" w:eastAsia="en-ZA"/>
              </w:rPr>
              <w:t>14.8778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01E82" w:rsidRPr="00701E82" w:rsidTr="00701E82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2" w:rsidRPr="00701E82" w:rsidRDefault="00701E82" w:rsidP="00701E8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01E8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5PM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2" w:rsidRPr="00701E82" w:rsidRDefault="00701E82" w:rsidP="00701E8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01E82" w:rsidRPr="00701E82" w:rsidTr="00701E8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01E82" w:rsidRPr="00701E82" w:rsidRDefault="00701E82" w:rsidP="00701E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01E8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01E82" w:rsidRPr="00701E82" w:rsidTr="00701E8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01E82" w:rsidRPr="00701E82" w:rsidRDefault="00701E82" w:rsidP="00701E8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01E8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01E82" w:rsidRPr="00701E82" w:rsidRDefault="00701E82" w:rsidP="00701E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01E8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01E82" w:rsidRPr="00701E82" w:rsidTr="00701E8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01E82" w:rsidRPr="00701E82" w:rsidRDefault="00701E82" w:rsidP="00701E8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1E8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01E82" w:rsidRPr="00701E82" w:rsidRDefault="00701E82" w:rsidP="00701E8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1E82">
              <w:rPr>
                <w:rFonts w:ascii="Arial" w:hAnsi="Arial" w:cs="Arial"/>
                <w:sz w:val="24"/>
                <w:szCs w:val="24"/>
                <w:lang w:val="en-ZA" w:eastAsia="en-ZA"/>
              </w:rPr>
              <w:t>14.1463</w:t>
            </w:r>
          </w:p>
        </w:tc>
      </w:tr>
      <w:tr w:rsidR="00701E82" w:rsidRPr="00701E82" w:rsidTr="00701E8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01E82" w:rsidRPr="00701E82" w:rsidRDefault="00701E82" w:rsidP="00701E8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1E8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01E82" w:rsidRPr="00701E82" w:rsidRDefault="00701E82" w:rsidP="00701E8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1E82">
              <w:rPr>
                <w:rFonts w:ascii="Arial" w:hAnsi="Arial" w:cs="Arial"/>
                <w:sz w:val="24"/>
                <w:szCs w:val="24"/>
                <w:lang w:val="en-ZA" w:eastAsia="en-ZA"/>
              </w:rPr>
              <w:t>17.8633</w:t>
            </w:r>
          </w:p>
        </w:tc>
      </w:tr>
      <w:tr w:rsidR="00701E82" w:rsidRPr="00701E82" w:rsidTr="00701E8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01E82" w:rsidRPr="00701E82" w:rsidRDefault="00701E82" w:rsidP="00701E8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1E8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01E82" w:rsidRPr="00701E82" w:rsidRDefault="00701E82" w:rsidP="00701E8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1E82">
              <w:rPr>
                <w:rFonts w:ascii="Arial" w:hAnsi="Arial" w:cs="Arial"/>
                <w:sz w:val="24"/>
                <w:szCs w:val="24"/>
                <w:lang w:val="en-ZA" w:eastAsia="en-ZA"/>
              </w:rPr>
              <w:t>14.9884</w:t>
            </w:r>
          </w:p>
        </w:tc>
      </w:tr>
    </w:tbl>
    <w:p w:rsidR="00701E82" w:rsidRPr="00035935" w:rsidRDefault="00701E82" w:rsidP="00035935">
      <w:bookmarkStart w:id="0" w:name="_GoBack"/>
      <w:bookmarkEnd w:id="0"/>
    </w:p>
    <w:sectPr w:rsidR="00701E8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EA"/>
    <w:rsid w:val="00025128"/>
    <w:rsid w:val="00035935"/>
    <w:rsid w:val="00220021"/>
    <w:rsid w:val="002961E0"/>
    <w:rsid w:val="005500EA"/>
    <w:rsid w:val="00685853"/>
    <w:rsid w:val="00701E82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8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01E8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01E8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01E8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01E8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01E8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01E8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500E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500E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01E8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01E8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01E8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01E8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500E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01E8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500E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01E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8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01E8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01E8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01E8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01E8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01E8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01E8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500E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500E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01E8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01E8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01E8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01E8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500E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01E8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500E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01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2016-12-01T09:02:00Z</dcterms:created>
  <dcterms:modified xsi:type="dcterms:W3CDTF">2016-12-01T15:11:00Z</dcterms:modified>
</cp:coreProperties>
</file>